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2022年度颍泉区公开招聘辅助岗位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工作人员考察表</w:t>
      </w:r>
    </w:p>
    <w:tbl>
      <w:tblPr>
        <w:tblStyle w:val="3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26"/>
        <w:gridCol w:w="233"/>
        <w:gridCol w:w="859"/>
        <w:gridCol w:w="360"/>
        <w:gridCol w:w="360"/>
        <w:gridCol w:w="708"/>
        <w:gridCol w:w="433"/>
        <w:gridCol w:w="647"/>
        <w:gridCol w:w="12"/>
        <w:gridCol w:w="735"/>
        <w:gridCol w:w="900"/>
        <w:gridCol w:w="345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 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2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158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07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村（居）委会盖章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07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工作单位（学校）盖章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7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派出所盖章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            </w:t>
            </w:r>
          </w:p>
        </w:tc>
        <w:tc>
          <w:tcPr>
            <w:tcW w:w="407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考察单位意见及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</w:tbl>
    <w:p>
      <w:pPr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填表说明：</w:t>
      </w:r>
    </w:p>
    <w:p>
      <w:pPr>
        <w:numPr>
          <w:ilvl w:val="0"/>
          <w:numId w:val="0"/>
        </w:numPr>
        <w:rPr>
          <w:rFonts w:hint="eastAsia" w:ascii="仿宋" w:hAnsi="仿宋" w:eastAsia="仿宋" w:cs="Times New Roman"/>
          <w:lang w:eastAsia="zh-CN"/>
        </w:rPr>
      </w:pPr>
      <w:r>
        <w:rPr>
          <w:rFonts w:hint="eastAsia" w:ascii="仿宋" w:hAnsi="仿宋" w:eastAsia="仿宋" w:cs="Times New Roman"/>
        </w:rPr>
        <w:t>本表填写2份装入本人档案</w:t>
      </w:r>
      <w:r>
        <w:rPr>
          <w:rFonts w:hint="eastAsia" w:ascii="仿宋" w:hAnsi="仿宋" w:eastAsia="仿宋" w:cs="Times New Roman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YWZkZjgxODkyYTE5NzhlODc4MzJmMWE5YmZkMGEifQ=="/>
  </w:docVars>
  <w:rsids>
    <w:rsidRoot w:val="03711D01"/>
    <w:rsid w:val="03711D01"/>
    <w:rsid w:val="077D3600"/>
    <w:rsid w:val="174825E1"/>
    <w:rsid w:val="188765A8"/>
    <w:rsid w:val="1CD809EF"/>
    <w:rsid w:val="1D164E0F"/>
    <w:rsid w:val="206071A4"/>
    <w:rsid w:val="3154029A"/>
    <w:rsid w:val="34F24BAF"/>
    <w:rsid w:val="3F323212"/>
    <w:rsid w:val="4D932304"/>
    <w:rsid w:val="56792802"/>
    <w:rsid w:val="589C708A"/>
    <w:rsid w:val="5AAB1F70"/>
    <w:rsid w:val="5FA556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168</Words>
  <Characters>171</Characters>
  <Lines>0</Lines>
  <Paragraphs>0</Paragraphs>
  <TotalTime>4</TotalTime>
  <ScaleCrop>false</ScaleCrop>
  <LinksUpToDate>false</LinksUpToDate>
  <CharactersWithSpaces>318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2018-10-25T08:10:00Z</dcterms:created>
  <dc:creator>小龙</dc:creator>
  <cp:lastModifiedBy>乜</cp:lastModifiedBy>
  <cp:lastPrinted>2022-01-06T07:50:00Z</cp:lastPrinted>
  <dcterms:modified xsi:type="dcterms:W3CDTF">2022-08-11T08:25:02Z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C227D83149BA45F2B85A98A665D13BC2</vt:lpwstr>
  </property>
</Properties>
</file>